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30.06.2023 Г. №246-Р</w:t>
      </w:r>
    </w:p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A2A45" w:rsidRPr="00C61803" w:rsidRDefault="004A2A4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A2A45" w:rsidRPr="00C61803" w:rsidRDefault="004A2A45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4A2A45" w:rsidRDefault="004A2A4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ВСТРЕЧНОЙ ПРОВЕРКИ СЕКТОРОМ ПО ВНУТРЕННЕМУ МУНИЦИПАЛЬНОМУ ФИНАНСОВОМУ КОНТРОЛЮ АДМИНИСТРАЦИИ МУНИЦИПАЛЬНОГО ОБРАЗОВАНИЯ «АЛАРСКИЙ РАЙОН»</w:t>
      </w:r>
    </w:p>
    <w:p w:rsidR="004A2A45" w:rsidRPr="00C61803" w:rsidRDefault="004A2A4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4A2A45" w:rsidRPr="00C61803" w:rsidSect="00D35A27">
          <w:type w:val="continuous"/>
          <w:pgSz w:w="11909" w:h="16838" w:code="9"/>
          <w:pgMar w:top="904" w:right="852" w:bottom="181" w:left="1701" w:header="0" w:footer="3" w:gutter="0"/>
          <w:cols w:space="720"/>
          <w:noEndnote/>
          <w:docGrid w:linePitch="360"/>
        </w:sectPr>
      </w:pPr>
    </w:p>
    <w:p w:rsidR="004A2A45" w:rsidRDefault="004A2A45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4A2A45" w:rsidRDefault="004A2A45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Pr="00C62C35">
        <w:rPr>
          <w:rFonts w:ascii="Arial" w:hAnsi="Arial" w:cs="Arial"/>
          <w:sz w:val="24"/>
          <w:szCs w:val="24"/>
        </w:rPr>
        <w:t>ст.269.2 Бюджетного Кодекса РФ</w:t>
      </w:r>
      <w:r>
        <w:rPr>
          <w:rFonts w:ascii="Arial" w:hAnsi="Arial" w:cs="Arial"/>
          <w:sz w:val="24"/>
          <w:szCs w:val="24"/>
        </w:rPr>
        <w:t>, п.12 и п.36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ого</w:t>
      </w:r>
      <w:r w:rsidRPr="00C62C35">
        <w:rPr>
          <w:rFonts w:ascii="Arial" w:hAnsi="Arial" w:cs="Arial"/>
          <w:sz w:val="24"/>
          <w:szCs w:val="24"/>
        </w:rPr>
        <w:t xml:space="preserve"> распоряжением мэра района от 18.11.2022г. №287-Р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2023 год»</w:t>
      </w:r>
      <w:r>
        <w:rPr>
          <w:rFonts w:ascii="Arial" w:hAnsi="Arial" w:cs="Arial"/>
          <w:sz w:val="24"/>
          <w:szCs w:val="24"/>
        </w:rPr>
        <w:t>, обращения МКУ «Комитет по образованию» от 28.06.2023 г. №591,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A2A45" w:rsidRPr="00E669D0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встречную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дошкольном образовательном учреждении Кутуликский детский сад №1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1028500566984, ИНН </w:t>
      </w:r>
      <w:r w:rsidRPr="00FC03AE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3818</w:t>
      </w:r>
      <w:r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4A2A45" w:rsidRPr="0085283A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 xml:space="preserve">проверка субсидии на реализацию мероприятий перечня проекта народных инициатив, реализованных в 2022 году, муниципальной подпрограммы «Развитие системы дошкольного образования в муниципальном образовании « Аларский район» на 2020-2024 годы» муниципальной программы «Развитие системы образования в Аларском районе на 2020 –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  <w:sz w:val="24"/>
            <w:szCs w:val="24"/>
          </w:rPr>
          <w:t>2024 г</w:t>
        </w:r>
      </w:smartTag>
      <w:r>
        <w:rPr>
          <w:rFonts w:ascii="Arial" w:hAnsi="Arial" w:cs="Arial"/>
          <w:sz w:val="24"/>
          <w:szCs w:val="24"/>
        </w:rPr>
        <w:t>.г.».</w:t>
      </w:r>
    </w:p>
    <w:p w:rsidR="004A2A45" w:rsidRPr="0085283A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4A2A45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4A2A45" w:rsidRDefault="004A2A45" w:rsidP="00347E8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проверочной группой в составе:</w:t>
      </w:r>
    </w:p>
    <w:p w:rsidR="004A2A45" w:rsidRDefault="004A2A45" w:rsidP="00347E8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заведующего сектором по внутреннему муниципальному финансовому контролю администрации муниципального образования «Аларский район» Коноваловой И.В.;</w:t>
      </w:r>
    </w:p>
    <w:p w:rsidR="004A2A45" w:rsidRDefault="004A2A45" w:rsidP="00347E8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ведущего специалиста сектора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4A2A45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06.07.2023 года.</w:t>
      </w:r>
    </w:p>
    <w:p w:rsidR="004A2A45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20 рабочих дней.</w:t>
      </w:r>
    </w:p>
    <w:p w:rsidR="004A2A45" w:rsidRPr="00E669D0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4A2A45" w:rsidRPr="00E95F2F" w:rsidRDefault="004A2A45" w:rsidP="00315A37">
      <w:pPr>
        <w:tabs>
          <w:tab w:val="left" w:pos="900"/>
        </w:tabs>
        <w:jc w:val="both"/>
        <w:rPr>
          <w:rFonts w:ascii="Arial" w:hAnsi="Arial" w:cs="Arial"/>
          <w:highlight w:val="yellow"/>
        </w:rPr>
      </w:pP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D65A31">
        <w:rPr>
          <w:rFonts w:ascii="Arial" w:hAnsi="Arial" w:cs="Arial"/>
        </w:rPr>
        <w:t>соответствие нормативно-правовой базы требованиям законодательства;</w:t>
      </w:r>
    </w:p>
    <w:p w:rsidR="004A2A45" w:rsidRPr="00E95F2F" w:rsidRDefault="004A2A45" w:rsidP="00315A37">
      <w:pPr>
        <w:ind w:right="-58"/>
        <w:jc w:val="both"/>
        <w:rPr>
          <w:rFonts w:ascii="Arial" w:hAnsi="Arial" w:cs="Arial"/>
          <w:highlight w:val="yellow"/>
        </w:rPr>
      </w:pPr>
      <w:r w:rsidRPr="00D65A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D65A31">
        <w:rPr>
          <w:rFonts w:ascii="Arial" w:hAnsi="Arial" w:cs="Arial"/>
        </w:rPr>
        <w:t>проверка целевого и эффективного использования средств бюджета предоставленных на реализацию мероприятий проектов народных инициатив</w:t>
      </w:r>
      <w:r>
        <w:rPr>
          <w:rFonts w:ascii="Arial" w:hAnsi="Arial" w:cs="Arial"/>
        </w:rPr>
        <w:t>.</w:t>
      </w:r>
      <w:r>
        <w:rPr>
          <w:sz w:val="28"/>
          <w:szCs w:val="28"/>
        </w:rPr>
        <w:t xml:space="preserve"> </w:t>
      </w:r>
      <w:r w:rsidRPr="00E95F2F">
        <w:rPr>
          <w:rFonts w:ascii="Arial" w:hAnsi="Arial" w:cs="Arial"/>
          <w:b/>
          <w:highlight w:val="yellow"/>
        </w:rPr>
        <w:t xml:space="preserve"> </w:t>
      </w:r>
    </w:p>
    <w:p w:rsidR="004A2A45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4A2A45" w:rsidRDefault="004A2A45" w:rsidP="00761A6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4A2A45" w:rsidRDefault="004A2A45" w:rsidP="00761A6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4A2A45" w:rsidRPr="007038D5" w:rsidRDefault="004A2A45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4A2A45" w:rsidRDefault="004A2A45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4A2A45" w:rsidRDefault="004A2A45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4A2A45" w:rsidRPr="001439C8" w:rsidRDefault="004A2A45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ВрИО мэра района                                                                                      </w:t>
      </w:r>
    </w:p>
    <w:p w:rsidR="004A2A45" w:rsidRDefault="004A2A45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Урбагаева</w:t>
      </w:r>
    </w:p>
    <w:p w:rsidR="004A2A45" w:rsidRDefault="004A2A45" w:rsidP="00315A37">
      <w:pPr>
        <w:rPr>
          <w:szCs w:val="28"/>
        </w:rPr>
      </w:pPr>
    </w:p>
    <w:p w:rsidR="004A2A45" w:rsidRPr="00C96947" w:rsidRDefault="004A2A45" w:rsidP="00106585">
      <w:pPr>
        <w:rPr>
          <w:rFonts w:ascii="Arial" w:hAnsi="Arial" w:cs="Arial"/>
          <w:sz w:val="32"/>
          <w:szCs w:val="32"/>
        </w:rPr>
        <w:sectPr w:rsidR="004A2A45" w:rsidRPr="00C96947" w:rsidSect="00D35A27">
          <w:type w:val="continuous"/>
          <w:pgSz w:w="11909" w:h="16838" w:code="9"/>
          <w:pgMar w:top="904" w:right="567" w:bottom="904" w:left="1800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Default="004A2A45" w:rsidP="008A2CA7">
      <w:pPr>
        <w:rPr>
          <w:rFonts w:ascii="Arial" w:hAnsi="Arial" w:cs="Arial"/>
          <w:szCs w:val="28"/>
        </w:rPr>
      </w:pPr>
    </w:p>
    <w:p w:rsidR="004A2A45" w:rsidRPr="008A2CA7" w:rsidRDefault="004A2A4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Коновалова И.В.</w:t>
      </w:r>
    </w:p>
    <w:p w:rsidR="004A2A45" w:rsidRPr="008A2CA7" w:rsidRDefault="004A2A45" w:rsidP="008A2CA7">
      <w:pPr>
        <w:rPr>
          <w:rFonts w:ascii="Arial" w:hAnsi="Arial" w:cs="Arial"/>
          <w:szCs w:val="28"/>
        </w:rPr>
      </w:pPr>
    </w:p>
    <w:p w:rsidR="004A2A45" w:rsidRPr="008A2CA7" w:rsidRDefault="004A2A45" w:rsidP="008A2CA7">
      <w:pPr>
        <w:rPr>
          <w:rFonts w:ascii="Arial" w:hAnsi="Arial" w:cs="Arial"/>
          <w:szCs w:val="28"/>
        </w:rPr>
      </w:pPr>
    </w:p>
    <w:p w:rsidR="004A2A45" w:rsidRPr="008A2CA7" w:rsidRDefault="004A2A4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4A2A45" w:rsidRPr="008A2CA7" w:rsidRDefault="004A2A45" w:rsidP="008A2CA7">
      <w:pPr>
        <w:rPr>
          <w:rFonts w:ascii="Arial" w:hAnsi="Arial" w:cs="Arial"/>
          <w:szCs w:val="28"/>
        </w:rPr>
      </w:pPr>
    </w:p>
    <w:p w:rsidR="004A2A45" w:rsidRPr="008A2CA7" w:rsidRDefault="004A2A45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4A2A45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45" w:rsidRDefault="004A2A45" w:rsidP="00404479">
      <w:r>
        <w:separator/>
      </w:r>
    </w:p>
  </w:endnote>
  <w:endnote w:type="continuationSeparator" w:id="0">
    <w:p w:rsidR="004A2A45" w:rsidRDefault="004A2A45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45" w:rsidRDefault="004A2A45"/>
  </w:footnote>
  <w:footnote w:type="continuationSeparator" w:id="0">
    <w:p w:rsidR="004A2A45" w:rsidRDefault="004A2A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45" w:rsidRDefault="004A2A4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2729A"/>
    <w:rsid w:val="0003479B"/>
    <w:rsid w:val="00037939"/>
    <w:rsid w:val="00044270"/>
    <w:rsid w:val="00047F54"/>
    <w:rsid w:val="0005371E"/>
    <w:rsid w:val="00081A58"/>
    <w:rsid w:val="00085662"/>
    <w:rsid w:val="000A30F3"/>
    <w:rsid w:val="000B0414"/>
    <w:rsid w:val="000D0ACF"/>
    <w:rsid w:val="000D78FF"/>
    <w:rsid w:val="000E2F8B"/>
    <w:rsid w:val="000E5BB1"/>
    <w:rsid w:val="000F2684"/>
    <w:rsid w:val="000F3635"/>
    <w:rsid w:val="000F398E"/>
    <w:rsid w:val="000F48E5"/>
    <w:rsid w:val="000F58A7"/>
    <w:rsid w:val="000F7D4B"/>
    <w:rsid w:val="00101ECF"/>
    <w:rsid w:val="00106585"/>
    <w:rsid w:val="00114191"/>
    <w:rsid w:val="001141E7"/>
    <w:rsid w:val="00114C5B"/>
    <w:rsid w:val="00115B11"/>
    <w:rsid w:val="00126643"/>
    <w:rsid w:val="00127EDB"/>
    <w:rsid w:val="001439C8"/>
    <w:rsid w:val="00154706"/>
    <w:rsid w:val="0015761E"/>
    <w:rsid w:val="001729FC"/>
    <w:rsid w:val="00172D2E"/>
    <w:rsid w:val="001739D3"/>
    <w:rsid w:val="001826DC"/>
    <w:rsid w:val="001975B8"/>
    <w:rsid w:val="001A0942"/>
    <w:rsid w:val="001A7772"/>
    <w:rsid w:val="001B0194"/>
    <w:rsid w:val="001B1273"/>
    <w:rsid w:val="001B55F1"/>
    <w:rsid w:val="001B6B64"/>
    <w:rsid w:val="001C009C"/>
    <w:rsid w:val="001F1BDD"/>
    <w:rsid w:val="00202EE9"/>
    <w:rsid w:val="00205ABE"/>
    <w:rsid w:val="00213AF9"/>
    <w:rsid w:val="00222D89"/>
    <w:rsid w:val="00225067"/>
    <w:rsid w:val="00232DF9"/>
    <w:rsid w:val="00240E9F"/>
    <w:rsid w:val="00252C98"/>
    <w:rsid w:val="00255946"/>
    <w:rsid w:val="00260A14"/>
    <w:rsid w:val="0026137E"/>
    <w:rsid w:val="00281855"/>
    <w:rsid w:val="002850E5"/>
    <w:rsid w:val="00292747"/>
    <w:rsid w:val="00293E78"/>
    <w:rsid w:val="00294F70"/>
    <w:rsid w:val="00297DC9"/>
    <w:rsid w:val="002A487E"/>
    <w:rsid w:val="002B4DDC"/>
    <w:rsid w:val="002C5C98"/>
    <w:rsid w:val="002C5D48"/>
    <w:rsid w:val="002D52E4"/>
    <w:rsid w:val="002E0DF0"/>
    <w:rsid w:val="002F1683"/>
    <w:rsid w:val="002F69BF"/>
    <w:rsid w:val="00307CF7"/>
    <w:rsid w:val="00310E7A"/>
    <w:rsid w:val="00315A37"/>
    <w:rsid w:val="003263DF"/>
    <w:rsid w:val="00337338"/>
    <w:rsid w:val="00347E83"/>
    <w:rsid w:val="00357239"/>
    <w:rsid w:val="003600AD"/>
    <w:rsid w:val="003720EC"/>
    <w:rsid w:val="003753CA"/>
    <w:rsid w:val="00375D8E"/>
    <w:rsid w:val="003806CA"/>
    <w:rsid w:val="003815EC"/>
    <w:rsid w:val="00394AE4"/>
    <w:rsid w:val="00396925"/>
    <w:rsid w:val="00396D98"/>
    <w:rsid w:val="003A3119"/>
    <w:rsid w:val="003A44EE"/>
    <w:rsid w:val="003B29CA"/>
    <w:rsid w:val="003B40B4"/>
    <w:rsid w:val="003B5397"/>
    <w:rsid w:val="003C15F9"/>
    <w:rsid w:val="003C51D1"/>
    <w:rsid w:val="003F30BB"/>
    <w:rsid w:val="003F4E35"/>
    <w:rsid w:val="003F5CD9"/>
    <w:rsid w:val="00404479"/>
    <w:rsid w:val="00406C88"/>
    <w:rsid w:val="00420109"/>
    <w:rsid w:val="00422548"/>
    <w:rsid w:val="004259E3"/>
    <w:rsid w:val="00431A17"/>
    <w:rsid w:val="00432FDE"/>
    <w:rsid w:val="004347F2"/>
    <w:rsid w:val="00435157"/>
    <w:rsid w:val="004403A4"/>
    <w:rsid w:val="0044725B"/>
    <w:rsid w:val="00460273"/>
    <w:rsid w:val="0046404D"/>
    <w:rsid w:val="00482409"/>
    <w:rsid w:val="0048284D"/>
    <w:rsid w:val="00492294"/>
    <w:rsid w:val="004A2A45"/>
    <w:rsid w:val="004C0DC8"/>
    <w:rsid w:val="004D329D"/>
    <w:rsid w:val="004E7DCC"/>
    <w:rsid w:val="004F1B9E"/>
    <w:rsid w:val="004F290B"/>
    <w:rsid w:val="00504696"/>
    <w:rsid w:val="005079A0"/>
    <w:rsid w:val="00511808"/>
    <w:rsid w:val="00517451"/>
    <w:rsid w:val="005337E4"/>
    <w:rsid w:val="0053742D"/>
    <w:rsid w:val="00540C97"/>
    <w:rsid w:val="005514B4"/>
    <w:rsid w:val="005527CC"/>
    <w:rsid w:val="00562928"/>
    <w:rsid w:val="00573132"/>
    <w:rsid w:val="0058378C"/>
    <w:rsid w:val="005851F9"/>
    <w:rsid w:val="005B656A"/>
    <w:rsid w:val="005C1B41"/>
    <w:rsid w:val="005C6CE3"/>
    <w:rsid w:val="005E769D"/>
    <w:rsid w:val="006006E0"/>
    <w:rsid w:val="00601099"/>
    <w:rsid w:val="0060470C"/>
    <w:rsid w:val="0060793A"/>
    <w:rsid w:val="00611D15"/>
    <w:rsid w:val="00626691"/>
    <w:rsid w:val="006268B1"/>
    <w:rsid w:val="00631CB7"/>
    <w:rsid w:val="00633610"/>
    <w:rsid w:val="006418D8"/>
    <w:rsid w:val="00644E28"/>
    <w:rsid w:val="00646416"/>
    <w:rsid w:val="00655FAE"/>
    <w:rsid w:val="006618DD"/>
    <w:rsid w:val="006626A7"/>
    <w:rsid w:val="00662DC5"/>
    <w:rsid w:val="00663033"/>
    <w:rsid w:val="006743A2"/>
    <w:rsid w:val="00683B21"/>
    <w:rsid w:val="00684C04"/>
    <w:rsid w:val="00686873"/>
    <w:rsid w:val="00692440"/>
    <w:rsid w:val="00696BC4"/>
    <w:rsid w:val="006A57FB"/>
    <w:rsid w:val="006A5F6D"/>
    <w:rsid w:val="006C337D"/>
    <w:rsid w:val="006C617C"/>
    <w:rsid w:val="006D26FC"/>
    <w:rsid w:val="006E0035"/>
    <w:rsid w:val="006F1BDF"/>
    <w:rsid w:val="006F7520"/>
    <w:rsid w:val="006F7553"/>
    <w:rsid w:val="007038D5"/>
    <w:rsid w:val="00703D15"/>
    <w:rsid w:val="007149A1"/>
    <w:rsid w:val="0071563C"/>
    <w:rsid w:val="00723E2A"/>
    <w:rsid w:val="00740767"/>
    <w:rsid w:val="0075398B"/>
    <w:rsid w:val="00757D91"/>
    <w:rsid w:val="00761A63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95E3A"/>
    <w:rsid w:val="007978CB"/>
    <w:rsid w:val="007A7BA3"/>
    <w:rsid w:val="007C7AFA"/>
    <w:rsid w:val="007D105E"/>
    <w:rsid w:val="007D2085"/>
    <w:rsid w:val="007D3D03"/>
    <w:rsid w:val="007E1EA2"/>
    <w:rsid w:val="007E1FAF"/>
    <w:rsid w:val="007E5C9E"/>
    <w:rsid w:val="007E7BEF"/>
    <w:rsid w:val="00800841"/>
    <w:rsid w:val="008105EC"/>
    <w:rsid w:val="00812071"/>
    <w:rsid w:val="0081564D"/>
    <w:rsid w:val="0081666F"/>
    <w:rsid w:val="008241D4"/>
    <w:rsid w:val="008329CA"/>
    <w:rsid w:val="00834742"/>
    <w:rsid w:val="00835997"/>
    <w:rsid w:val="0085283A"/>
    <w:rsid w:val="00854367"/>
    <w:rsid w:val="00860675"/>
    <w:rsid w:val="00867C4B"/>
    <w:rsid w:val="008707F3"/>
    <w:rsid w:val="00872C8A"/>
    <w:rsid w:val="0088206C"/>
    <w:rsid w:val="00883027"/>
    <w:rsid w:val="008836BF"/>
    <w:rsid w:val="008850FE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24AB1"/>
    <w:rsid w:val="009333BE"/>
    <w:rsid w:val="00937541"/>
    <w:rsid w:val="00942310"/>
    <w:rsid w:val="00944754"/>
    <w:rsid w:val="00957731"/>
    <w:rsid w:val="00963F02"/>
    <w:rsid w:val="00975725"/>
    <w:rsid w:val="00976A6F"/>
    <w:rsid w:val="00982ABC"/>
    <w:rsid w:val="009909B2"/>
    <w:rsid w:val="0099685F"/>
    <w:rsid w:val="00997069"/>
    <w:rsid w:val="009B592C"/>
    <w:rsid w:val="009C24F6"/>
    <w:rsid w:val="009D56C4"/>
    <w:rsid w:val="009D6634"/>
    <w:rsid w:val="009D747E"/>
    <w:rsid w:val="009E35F7"/>
    <w:rsid w:val="009E6088"/>
    <w:rsid w:val="00A00E40"/>
    <w:rsid w:val="00A06E72"/>
    <w:rsid w:val="00A15BD6"/>
    <w:rsid w:val="00A22362"/>
    <w:rsid w:val="00A34EAE"/>
    <w:rsid w:val="00A401C7"/>
    <w:rsid w:val="00A46479"/>
    <w:rsid w:val="00A50C78"/>
    <w:rsid w:val="00A53BE4"/>
    <w:rsid w:val="00A627AF"/>
    <w:rsid w:val="00A634AA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A2190"/>
    <w:rsid w:val="00AB1A6C"/>
    <w:rsid w:val="00AB3DD6"/>
    <w:rsid w:val="00AB4804"/>
    <w:rsid w:val="00AB4BE9"/>
    <w:rsid w:val="00AC32FE"/>
    <w:rsid w:val="00AC416C"/>
    <w:rsid w:val="00AC4FF9"/>
    <w:rsid w:val="00AC659A"/>
    <w:rsid w:val="00AD32D4"/>
    <w:rsid w:val="00AD7910"/>
    <w:rsid w:val="00AE779C"/>
    <w:rsid w:val="00AF5FD4"/>
    <w:rsid w:val="00B062BE"/>
    <w:rsid w:val="00B26E05"/>
    <w:rsid w:val="00B41250"/>
    <w:rsid w:val="00B43887"/>
    <w:rsid w:val="00B52516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B3B7A"/>
    <w:rsid w:val="00BB57CC"/>
    <w:rsid w:val="00BB7CDB"/>
    <w:rsid w:val="00BC1D94"/>
    <w:rsid w:val="00BC7C13"/>
    <w:rsid w:val="00BD5687"/>
    <w:rsid w:val="00BD5E35"/>
    <w:rsid w:val="00BE16DE"/>
    <w:rsid w:val="00BE34F3"/>
    <w:rsid w:val="00BE534C"/>
    <w:rsid w:val="00BF2CD3"/>
    <w:rsid w:val="00BF546C"/>
    <w:rsid w:val="00BF6469"/>
    <w:rsid w:val="00BF7768"/>
    <w:rsid w:val="00C072CD"/>
    <w:rsid w:val="00C3461D"/>
    <w:rsid w:val="00C42D3E"/>
    <w:rsid w:val="00C52F45"/>
    <w:rsid w:val="00C61803"/>
    <w:rsid w:val="00C62C35"/>
    <w:rsid w:val="00C74F6C"/>
    <w:rsid w:val="00C870C9"/>
    <w:rsid w:val="00C90D04"/>
    <w:rsid w:val="00C93A2A"/>
    <w:rsid w:val="00C96947"/>
    <w:rsid w:val="00CA593B"/>
    <w:rsid w:val="00CA5BD7"/>
    <w:rsid w:val="00CB092A"/>
    <w:rsid w:val="00CD6119"/>
    <w:rsid w:val="00CD7A5E"/>
    <w:rsid w:val="00CE1632"/>
    <w:rsid w:val="00CE22F6"/>
    <w:rsid w:val="00CE7742"/>
    <w:rsid w:val="00CF22CE"/>
    <w:rsid w:val="00CF487C"/>
    <w:rsid w:val="00CF578E"/>
    <w:rsid w:val="00D01E93"/>
    <w:rsid w:val="00D020FC"/>
    <w:rsid w:val="00D03DAD"/>
    <w:rsid w:val="00D0437D"/>
    <w:rsid w:val="00D05BB6"/>
    <w:rsid w:val="00D05E83"/>
    <w:rsid w:val="00D211F4"/>
    <w:rsid w:val="00D32CB9"/>
    <w:rsid w:val="00D35A27"/>
    <w:rsid w:val="00D524FC"/>
    <w:rsid w:val="00D6407D"/>
    <w:rsid w:val="00D65A31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C20D1"/>
    <w:rsid w:val="00DC28D7"/>
    <w:rsid w:val="00DD1CF9"/>
    <w:rsid w:val="00DF211B"/>
    <w:rsid w:val="00E0795E"/>
    <w:rsid w:val="00E10E82"/>
    <w:rsid w:val="00E13DDE"/>
    <w:rsid w:val="00E15B1A"/>
    <w:rsid w:val="00E179C4"/>
    <w:rsid w:val="00E318BF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5F2F"/>
    <w:rsid w:val="00E96EE8"/>
    <w:rsid w:val="00EA2138"/>
    <w:rsid w:val="00EA2B8E"/>
    <w:rsid w:val="00EA4FDD"/>
    <w:rsid w:val="00EB2578"/>
    <w:rsid w:val="00EC51A1"/>
    <w:rsid w:val="00EE12BB"/>
    <w:rsid w:val="00EE13B4"/>
    <w:rsid w:val="00EE1760"/>
    <w:rsid w:val="00EE5178"/>
    <w:rsid w:val="00EE6C6D"/>
    <w:rsid w:val="00EF3ED6"/>
    <w:rsid w:val="00EF70B5"/>
    <w:rsid w:val="00F04231"/>
    <w:rsid w:val="00F063E5"/>
    <w:rsid w:val="00F13EA4"/>
    <w:rsid w:val="00F1535D"/>
    <w:rsid w:val="00F426E6"/>
    <w:rsid w:val="00F65719"/>
    <w:rsid w:val="00F661CB"/>
    <w:rsid w:val="00F832B4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4</Pages>
  <Words>496</Words>
  <Characters>2828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40</cp:revision>
  <cp:lastPrinted>2023-06-30T07:46:00Z</cp:lastPrinted>
  <dcterms:created xsi:type="dcterms:W3CDTF">2023-05-02T06:48:00Z</dcterms:created>
  <dcterms:modified xsi:type="dcterms:W3CDTF">2023-06-30T07:46:00Z</dcterms:modified>
</cp:coreProperties>
</file>